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906"/>
        <w:gridCol w:w="2617"/>
        <w:gridCol w:w="2597"/>
      </w:tblGrid>
      <w:tr w:rsidR="00667B70" w:rsidTr="004B455E">
        <w:trPr>
          <w:trHeight w:val="108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D9D9D9"/>
          </w:tcPr>
          <w:p w:rsidR="00667B70" w:rsidRDefault="00405696" w:rsidP="00405696">
            <w:pPr>
              <w:pStyle w:val="Heading1"/>
              <w:rPr>
                <w:b/>
                <w:sz w:val="48"/>
                <w:szCs w:val="48"/>
              </w:rPr>
            </w:pPr>
            <w:r w:rsidRPr="0099394B">
              <w:rPr>
                <w:b/>
                <w:sz w:val="48"/>
                <w:szCs w:val="48"/>
              </w:rPr>
              <w:t>Canterbury High School News</w:t>
            </w:r>
          </w:p>
          <w:p w:rsidR="0099394B" w:rsidRPr="0099394B" w:rsidRDefault="0099394B" w:rsidP="0099394B">
            <w:pPr>
              <w:rPr>
                <w:sz w:val="4"/>
                <w:szCs w:val="4"/>
              </w:rPr>
            </w:pPr>
          </w:p>
          <w:p w:rsidR="00D61D9B" w:rsidRPr="00405696" w:rsidRDefault="00405696" w:rsidP="00D61D9B">
            <w:pPr>
              <w:jc w:val="center"/>
            </w:pPr>
            <w:r>
              <w:t>80 Main Street, Canterbury, NB. E6H 1L3</w:t>
            </w: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405696" w:rsidRDefault="00315F13" w:rsidP="00405696">
            <w:pPr>
              <w:pStyle w:val="NewsletterDate"/>
              <w:jc w:val="center"/>
              <w:rPr>
                <w:b w:val="0"/>
                <w:szCs w:val="24"/>
              </w:rPr>
            </w:pPr>
            <w:r>
              <w:rPr>
                <w:sz w:val="32"/>
                <w:szCs w:val="32"/>
              </w:rPr>
              <w:t>November</w:t>
            </w:r>
          </w:p>
          <w:p w:rsidR="00667B70" w:rsidRPr="00405696" w:rsidRDefault="00405696" w:rsidP="00405696">
            <w:pPr>
              <w:pStyle w:val="NewsletterDate"/>
              <w:jc w:val="center"/>
              <w:rPr>
                <w:szCs w:val="24"/>
              </w:rPr>
            </w:pPr>
            <w:r w:rsidRPr="00405696">
              <w:rPr>
                <w:sz w:val="24"/>
                <w:szCs w:val="24"/>
              </w:rPr>
              <w:t>2014</w:t>
            </w:r>
          </w:p>
          <w:p w:rsidR="00667B70" w:rsidRPr="00223560" w:rsidRDefault="00667B70" w:rsidP="00405696">
            <w:pPr>
              <w:pStyle w:val="Information"/>
            </w:pPr>
          </w:p>
        </w:tc>
      </w:tr>
      <w:tr w:rsidR="00667B70" w:rsidTr="00D61D9B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67B70" w:rsidRDefault="00405696" w:rsidP="00D61D9B">
            <w:pPr>
              <w:pStyle w:val="Information"/>
              <w:spacing w:before="240"/>
              <w:ind w:left="0"/>
            </w:pPr>
            <w:r w:rsidRPr="00405696">
              <w:rPr>
                <w:b/>
              </w:rPr>
              <w:t>Vice</w:t>
            </w:r>
            <w:r>
              <w:rPr>
                <w:b/>
              </w:rPr>
              <w:t>-</w:t>
            </w:r>
            <w:r w:rsidRPr="00405696">
              <w:rPr>
                <w:b/>
              </w:rPr>
              <w:t xml:space="preserve"> Principal:</w:t>
            </w:r>
            <w:r>
              <w:t xml:space="preserve">  Mr. Jeff Tompkins     </w:t>
            </w:r>
            <w:r w:rsidRPr="00405696">
              <w:rPr>
                <w:b/>
              </w:rPr>
              <w:t>Phone:</w:t>
            </w:r>
            <w:r>
              <w:t xml:space="preserve">  279-6000     </w:t>
            </w:r>
            <w:r w:rsidRPr="00405696">
              <w:rPr>
                <w:b/>
              </w:rPr>
              <w:t>Website:</w:t>
            </w:r>
            <w:r>
              <w:t xml:space="preserve">  </w:t>
            </w:r>
            <w:hyperlink r:id="rId8" w:history="1">
              <w:r w:rsidRPr="004B455E">
                <w:rPr>
                  <w:rStyle w:val="Hyperlink"/>
                </w:rPr>
                <w:t>http://web1.nbed.nb.ca/sites/district14/chs</w:t>
              </w:r>
            </w:hyperlink>
            <w:r>
              <w:t xml:space="preserve">   </w:t>
            </w:r>
            <w:r w:rsidRPr="00405696">
              <w:rPr>
                <w:b/>
              </w:rPr>
              <w:t>Principal:</w:t>
            </w:r>
            <w:r>
              <w:t xml:space="preserve">  Susan Mabie</w:t>
            </w:r>
          </w:p>
        </w:tc>
      </w:tr>
      <w:tr w:rsidR="00667B70" w:rsidTr="004B455E">
        <w:trPr>
          <w:trHeight w:val="1628"/>
          <w:jc w:val="center"/>
        </w:trPr>
        <w:tc>
          <w:tcPr>
            <w:tcW w:w="4320" w:type="dxa"/>
            <w:vMerge w:val="restart"/>
            <w:shd w:val="clear" w:color="auto" w:fill="D9D9D9"/>
          </w:tcPr>
          <w:p w:rsidR="00667B70" w:rsidRDefault="00ED3E14" w:rsidP="0066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4DD91D" wp14:editId="478F2CC3">
                      <wp:simplePos x="0" y="0"/>
                      <wp:positionH relativeFrom="page">
                        <wp:posOffset>10116</wp:posOffset>
                      </wp:positionH>
                      <wp:positionV relativeFrom="page">
                        <wp:posOffset>19877</wp:posOffset>
                      </wp:positionV>
                      <wp:extent cx="3211032" cy="8304028"/>
                      <wp:effectExtent l="0" t="0" r="8890" b="1905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032" cy="8304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7B70" w:rsidRPr="00A97DB5" w:rsidRDefault="0099394B" w:rsidP="003970E4">
                                  <w:pPr>
                                    <w:pStyle w:val="Heading4"/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97DB5">
                                    <w:rPr>
                                      <w:sz w:val="32"/>
                                      <w:szCs w:val="32"/>
                                    </w:rPr>
                                    <w:t>Important Dates</w:t>
                                  </w:r>
                                </w:p>
                                <w:p w:rsidR="00405696" w:rsidRPr="00754184" w:rsidRDefault="00405696" w:rsidP="00405696">
                                  <w:pPr>
                                    <w:rPr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A97DB5" w:rsidRDefault="00315F13" w:rsidP="0040569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November</w:t>
                                  </w:r>
                                </w:p>
                                <w:p w:rsidR="00A97DB5" w:rsidRPr="00754184" w:rsidRDefault="00A97DB5" w:rsidP="00405696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99394B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Take Your Kids to Work –Gr. 9</w:t>
                                  </w:r>
                                </w:p>
                                <w:p w:rsidR="00754184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First Aid Training –Gr. 10</w:t>
                                  </w:r>
                                </w:p>
                                <w:p w:rsidR="005731A6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UNBSJ Information Booth -noon</w:t>
                                  </w:r>
                                </w:p>
                                <w:p w:rsidR="00FD0B20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“</w:t>
                                  </w:r>
                                  <w:proofErr w:type="spell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Thumbody</w:t>
                                  </w:r>
                                  <w:proofErr w:type="spell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Program” </w:t>
                                  </w:r>
                                </w:p>
                                <w:p w:rsidR="005731A6" w:rsidRPr="00D46C65" w:rsidRDefault="00FD0B20" w:rsidP="00FD0B20">
                                  <w:pPr>
                                    <w:ind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gr. 3</w:t>
                                  </w:r>
                                  <w:proofErr w:type="gram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,4</w:t>
                                  </w:r>
                                  <w:proofErr w:type="gram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, &amp; 5</w:t>
                                  </w:r>
                                </w:p>
                                <w:p w:rsidR="006070DA" w:rsidRPr="00D46C65" w:rsidRDefault="006070DA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6-10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Book Fair in Library</w:t>
                                  </w:r>
                                </w:p>
                                <w:p w:rsidR="0098660A" w:rsidRPr="00D46C65" w:rsidRDefault="0098660A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Report cards for K-12 go home</w:t>
                                  </w:r>
                                </w:p>
                                <w:p w:rsidR="0098660A" w:rsidRDefault="0098660A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06F74"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5-7 pm</w:t>
                                  </w:r>
                                  <w:r w:rsidR="00306F74">
                                    <w:rPr>
                                      <w:sz w:val="20"/>
                                      <w:szCs w:val="20"/>
                                    </w:rPr>
                                    <w:t xml:space="preserve">-parent/teacher </w:t>
                                  </w:r>
                                </w:p>
                                <w:p w:rsidR="0049171F" w:rsidRDefault="0049171F" w:rsidP="0049171F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171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6:30 pm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–Parent Information session –Kristie Dickinson from</w:t>
                                  </w:r>
                                </w:p>
                                <w:p w:rsidR="0049171F" w:rsidRDefault="0049171F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Canadian Mental Health Assoc.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49171F" w:rsidRPr="00D46C65" w:rsidRDefault="0049171F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suicide prevention. </w:t>
                                  </w:r>
                                </w:p>
                                <w:p w:rsidR="005731A6" w:rsidRPr="00D46C65" w:rsidRDefault="00FD0B20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10:30 am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–Remembrance Day</w:t>
                                  </w:r>
                                </w:p>
                                <w:p w:rsidR="0098660A" w:rsidRPr="00D46C65" w:rsidRDefault="00FD0B20" w:rsidP="00FD0B20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Service (gymnasium)</w:t>
                                  </w:r>
                                </w:p>
                                <w:p w:rsidR="005731A6" w:rsidRPr="00D46C65" w:rsidRDefault="00FD0B20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C0DA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2 pm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 Community Remembrance Day Service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No school for students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06F74"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8:30-11:30 </w:t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am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–Parent-teacher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proofErr w:type="gram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 P. D.</w:t>
                                  </w:r>
                                  <w:r w:rsidR="00306F74">
                                    <w:rPr>
                                      <w:sz w:val="20"/>
                                      <w:szCs w:val="20"/>
                                    </w:rPr>
                                    <w:t xml:space="preserve"> for teachers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Remembrance Day Holiday</w:t>
                                  </w:r>
                                </w:p>
                                <w:p w:rsidR="006070DA" w:rsidRPr="00D46C65" w:rsidRDefault="006070D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Grade 12 </w:t>
                                  </w:r>
                                  <w:proofErr w:type="spellStart"/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Poinsetta</w:t>
                                  </w:r>
                                  <w:proofErr w:type="spellEnd"/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Fundraiser</w:t>
                                  </w:r>
                                </w:p>
                                <w:p w:rsidR="006070DA" w:rsidRPr="00D46C65" w:rsidRDefault="006070D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On sale now </w:t>
                                  </w:r>
                                  <w:proofErr w:type="spell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til</w:t>
                                  </w:r>
                                  <w:proofErr w:type="spell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Nov. 17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6070DA" w:rsidRPr="00D46C65" w:rsidRDefault="006070D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Delivery date: December 2nd</w:t>
                                  </w:r>
                                </w:p>
                                <w:p w:rsidR="00FD0B20" w:rsidRPr="00D46C65" w:rsidRDefault="00FD0B20" w:rsidP="00FD0B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17-21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Anti-Bullying </w:t>
                                  </w:r>
                                  <w:proofErr w:type="gram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  <w:proofErr w:type="gramEnd"/>
                                </w:p>
                                <w:p w:rsidR="00936232" w:rsidRPr="00D46C65" w:rsidRDefault="00FD0B20" w:rsidP="00FD0B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AAERO Tour –NHS-Gr. 9-12</w:t>
                                  </w:r>
                                  <w:r w:rsidR="00936232"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306C31" w:rsidRPr="00306F74" w:rsidRDefault="00FD0B20" w:rsidP="00306C3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(9:30 am – 11 am)</w:t>
                                  </w:r>
                                </w:p>
                                <w:p w:rsidR="00D46C65" w:rsidRPr="00D46C65" w:rsidRDefault="00D46C65" w:rsidP="00306C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HPV #2 –Gr. 7 girls</w:t>
                                  </w:r>
                                </w:p>
                                <w:p w:rsidR="00FD0B20" w:rsidRPr="00D46C65" w:rsidRDefault="00FD0B20" w:rsidP="007C3FD2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UNBSJ Information Session at Tim Horton’s</w:t>
                                  </w:r>
                                  <w:r w:rsidR="007C3FD2"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Main St., Woodstock (6-8 pm)</w:t>
                                  </w:r>
                                </w:p>
                                <w:p w:rsidR="00FD0B20" w:rsidRDefault="00FD0B20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TD Canada Trust Scholarship applications due</w:t>
                                  </w:r>
                                </w:p>
                                <w:p w:rsidR="00306F74" w:rsidRDefault="00306F7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NBCC applications due</w:t>
                                  </w:r>
                                </w:p>
                                <w:p w:rsidR="00306F74" w:rsidRPr="00D46C65" w:rsidRDefault="00306F7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3E14" w:rsidRPr="00D46C65" w:rsidRDefault="00ED3E1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NOTE TO GRADUATES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: VISIT the following sites for information on scholarships based on personal needs:  </w:t>
                                  </w:r>
                                  <w:hyperlink r:id="rId9" w:history="1">
                                    <w:r w:rsidRPr="00D46C65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www.scholarshipscanada.com</w:t>
                                    </w:r>
                                  </w:hyperlink>
                                </w:p>
                                <w:p w:rsidR="00ED3E14" w:rsidRPr="00D46C65" w:rsidRDefault="00ED3E1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hyperlink r:id="rId10" w:history="1">
                                    <w:r w:rsidRPr="00D46C65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www.studentawards.com</w:t>
                                    </w:r>
                                  </w:hyperlink>
                                </w:p>
                                <w:p w:rsidR="00ED3E14" w:rsidRPr="007037D0" w:rsidRDefault="00ED3E14" w:rsidP="00FD0B20">
                                  <w:pPr>
                                    <w:ind w:left="720" w:hanging="72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D3E14" w:rsidRDefault="00B60354" w:rsidP="00FD0B20">
                                  <w:pPr>
                                    <w:ind w:left="720" w:hanging="720"/>
                                    <w:rPr>
                                      <w:sz w:val="24"/>
                                    </w:rPr>
                                  </w:pPr>
                                  <w:r w:rsidRPr="007037D0">
                                    <w:rPr>
                                      <w:b/>
                                      <w:sz w:val="24"/>
                                    </w:rPr>
                                    <w:t>Yearbooks:</w:t>
                                  </w:r>
                                  <w:r w:rsidRPr="007037D0">
                                    <w:rPr>
                                      <w:sz w:val="24"/>
                                    </w:rPr>
                                    <w:t xml:space="preserve">  There are still some left from 2014 for $30.  Also, you can preorder for 2015.</w:t>
                                  </w:r>
                                </w:p>
                                <w:p w:rsidR="007037D0" w:rsidRDefault="007037D0" w:rsidP="00FD0B20">
                                  <w:pPr>
                                    <w:ind w:left="720" w:hanging="72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37D0" w:rsidRDefault="007037D0" w:rsidP="00FD0B20">
                                  <w:pPr>
                                    <w:ind w:left="720" w:hanging="7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Report Card Information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Can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be Found Online at: </w:t>
                                  </w:r>
                                </w:p>
                                <w:p w:rsidR="007037D0" w:rsidRPr="007037D0" w:rsidRDefault="007037D0" w:rsidP="00FD0B20">
                                  <w:pPr>
                                    <w:ind w:left="720" w:hanging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 </w:t>
                                  </w:r>
                                  <w:hyperlink r:id="rId11" w:history="1">
                                    <w:r w:rsidRPr="007037D0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http://web1.nbed.nb.ca/sites/ASD-W/Report-Card/Pages/default.aspx</w:t>
                                    </w:r>
                                  </w:hyperlink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margin-left:.8pt;margin-top:1.55pt;width:252.85pt;height:6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" fillcolor="#d8d8d8 [2732]" stroked="f">
                      <v:textbox>
                        <w:txbxContent>
                          <w:p w:rsidR="00667B70" w:rsidRPr="00A97DB5" w:rsidRDefault="0099394B" w:rsidP="003970E4">
                            <w:pPr>
                              <w:pStyle w:val="Heading4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7DB5">
                              <w:rPr>
                                <w:sz w:val="32"/>
                                <w:szCs w:val="32"/>
                              </w:rPr>
                              <w:t>Important Dates</w:t>
                            </w:r>
                          </w:p>
                          <w:p w:rsidR="00405696" w:rsidRPr="00754184" w:rsidRDefault="00405696" w:rsidP="00405696">
                            <w:pPr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97DB5" w:rsidRDefault="00315F13" w:rsidP="0040569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</w:t>
                            </w:r>
                          </w:p>
                          <w:p w:rsidR="00A97DB5" w:rsidRPr="00754184" w:rsidRDefault="00A97DB5" w:rsidP="00405696">
                            <w:pPr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99394B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Take Your Kids to Work –Gr. 9</w:t>
                            </w:r>
                          </w:p>
                          <w:p w:rsidR="00754184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First Aid Training –Gr. 10</w:t>
                            </w:r>
                          </w:p>
                          <w:p w:rsidR="005731A6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UNBSJ Information Booth -noon</w:t>
                            </w:r>
                          </w:p>
                          <w:p w:rsidR="00FD0B20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proofErr w:type="spell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Thumbody</w:t>
                            </w:r>
                            <w:proofErr w:type="spellEnd"/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Program” </w:t>
                            </w:r>
                          </w:p>
                          <w:p w:rsidR="005731A6" w:rsidRPr="00D46C65" w:rsidRDefault="00FD0B20" w:rsidP="00FD0B20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gr. 3</w:t>
                            </w:r>
                            <w:proofErr w:type="gram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,4</w:t>
                            </w:r>
                            <w:proofErr w:type="gramEnd"/>
                            <w:r w:rsidRPr="00D46C65">
                              <w:rPr>
                                <w:sz w:val="20"/>
                                <w:szCs w:val="20"/>
                              </w:rPr>
                              <w:t>, &amp; 5</w:t>
                            </w:r>
                          </w:p>
                          <w:p w:rsidR="006070DA" w:rsidRPr="00D46C65" w:rsidRDefault="006070DA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6-10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Book Fair in Library</w:t>
                            </w:r>
                          </w:p>
                          <w:p w:rsidR="0098660A" w:rsidRPr="00D46C65" w:rsidRDefault="0098660A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Report cards for K-12 go home</w:t>
                            </w:r>
                          </w:p>
                          <w:p w:rsidR="0098660A" w:rsidRDefault="0098660A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06F74"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5-7 pm</w:t>
                            </w:r>
                            <w:r w:rsidR="00306F74">
                              <w:rPr>
                                <w:sz w:val="20"/>
                                <w:szCs w:val="20"/>
                              </w:rPr>
                              <w:t xml:space="preserve">-parent/teacher </w:t>
                            </w:r>
                          </w:p>
                          <w:p w:rsidR="0049171F" w:rsidRDefault="0049171F" w:rsidP="0049171F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49171F">
                              <w:rPr>
                                <w:sz w:val="20"/>
                                <w:szCs w:val="20"/>
                                <w:u w:val="single"/>
                              </w:rPr>
                              <w:t>6:30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–Parent Information session –Kristie Dickinson from</w:t>
                            </w:r>
                          </w:p>
                          <w:p w:rsidR="0049171F" w:rsidRDefault="0049171F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Canadian Mental Health Assoc.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9171F" w:rsidRPr="00D46C65" w:rsidRDefault="0049171F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suicide prevention. </w:t>
                            </w:r>
                          </w:p>
                          <w:p w:rsidR="005731A6" w:rsidRPr="00D46C65" w:rsidRDefault="00FD0B20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10:30 am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–Remembrance Day</w:t>
                            </w:r>
                          </w:p>
                          <w:p w:rsidR="0098660A" w:rsidRPr="00D46C65" w:rsidRDefault="00FD0B20" w:rsidP="00FD0B2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Service (gymnasium)</w:t>
                            </w:r>
                          </w:p>
                          <w:p w:rsidR="005731A6" w:rsidRPr="00D46C65" w:rsidRDefault="00FD0B20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0DA8">
                              <w:rPr>
                                <w:sz w:val="20"/>
                                <w:szCs w:val="20"/>
                                <w:u w:val="single"/>
                              </w:rPr>
                              <w:t>2 pm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 Community Remembrance Day Service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No school for students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06F74"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8:30-11:30 </w:t>
                            </w:r>
                            <w:r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–Parent-teacher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proofErr w:type="gramEnd"/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 P. D.</w:t>
                            </w:r>
                            <w:r w:rsidR="00306F74">
                              <w:rPr>
                                <w:sz w:val="20"/>
                                <w:szCs w:val="20"/>
                              </w:rPr>
                              <w:t xml:space="preserve"> for teachers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Remembrance Day Holiday</w:t>
                            </w:r>
                          </w:p>
                          <w:p w:rsidR="006070DA" w:rsidRPr="00D46C65" w:rsidRDefault="006070D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Grade 12 </w:t>
                            </w:r>
                            <w:proofErr w:type="spellStart"/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>Poinsetta</w:t>
                            </w:r>
                            <w:proofErr w:type="spellEnd"/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6070DA" w:rsidRPr="00D46C65" w:rsidRDefault="006070D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On sale now </w:t>
                            </w:r>
                            <w:proofErr w:type="spell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til</w:t>
                            </w:r>
                            <w:proofErr w:type="spellEnd"/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Nov. 17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6070DA" w:rsidRPr="00D46C65" w:rsidRDefault="006070D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>Delivery date: December 2nd</w:t>
                            </w:r>
                          </w:p>
                          <w:p w:rsidR="00FD0B20" w:rsidRPr="00D46C65" w:rsidRDefault="00FD0B20" w:rsidP="00FD0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17-21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Anti-Bullying </w:t>
                            </w:r>
                            <w:proofErr w:type="gram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</w:p>
                          <w:p w:rsidR="00936232" w:rsidRPr="00D46C65" w:rsidRDefault="00FD0B20" w:rsidP="00FD0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AAERO Tour –NHS-Gr. 9-12</w:t>
                            </w:r>
                            <w:r w:rsidR="00936232"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06C31" w:rsidRPr="00306F74" w:rsidRDefault="00FD0B20" w:rsidP="00306C3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(9:30 am – 11 am)</w:t>
                            </w:r>
                          </w:p>
                          <w:p w:rsidR="00D46C65" w:rsidRPr="00D46C65" w:rsidRDefault="00D46C65" w:rsidP="0030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HPV #2 –Gr. 7 girls</w:t>
                            </w:r>
                          </w:p>
                          <w:p w:rsidR="00FD0B20" w:rsidRPr="00D46C65" w:rsidRDefault="00FD0B20" w:rsidP="007C3FD2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UNBSJ Information Session at Tim Horton’s</w:t>
                            </w:r>
                            <w:r w:rsidR="007C3FD2"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>Main St., Woodstock (6-8 pm)</w:t>
                            </w:r>
                          </w:p>
                          <w:p w:rsidR="00FD0B20" w:rsidRDefault="00FD0B20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TD Canada Trust Scholarship applications due</w:t>
                            </w:r>
                          </w:p>
                          <w:p w:rsidR="00306F74" w:rsidRDefault="00306F7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Pr="00306F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NBCC applications due</w:t>
                            </w:r>
                          </w:p>
                          <w:p w:rsidR="00306F74" w:rsidRPr="00D46C65" w:rsidRDefault="00306F7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E14" w:rsidRPr="00D46C65" w:rsidRDefault="00ED3E1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b/>
                                <w:sz w:val="20"/>
                                <w:szCs w:val="20"/>
                              </w:rPr>
                              <w:t>NOTE TO GRADUATES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: VISIT the following sites for information on scholarships based on personal needs:  </w:t>
                            </w:r>
                            <w:hyperlink r:id="rId12" w:history="1">
                              <w:r w:rsidRPr="00D46C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www.scholarshipscanada.com</w:t>
                              </w:r>
                            </w:hyperlink>
                          </w:p>
                          <w:p w:rsidR="00ED3E14" w:rsidRPr="00D46C65" w:rsidRDefault="00ED3E1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Pr="00D46C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www.studentawards.com</w:t>
                              </w:r>
                            </w:hyperlink>
                          </w:p>
                          <w:p w:rsidR="00ED3E14" w:rsidRPr="007037D0" w:rsidRDefault="00ED3E14" w:rsidP="00FD0B20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</w:p>
                          <w:p w:rsidR="00ED3E14" w:rsidRDefault="00B60354" w:rsidP="00FD0B20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  <w:r w:rsidRPr="007037D0">
                              <w:rPr>
                                <w:b/>
                                <w:sz w:val="24"/>
                              </w:rPr>
                              <w:t>Yearbooks:</w:t>
                            </w:r>
                            <w:r w:rsidRPr="007037D0">
                              <w:rPr>
                                <w:sz w:val="24"/>
                              </w:rPr>
                              <w:t xml:space="preserve">  There are still some left from 2014 for $30.  Also, you can preorder for 2015.</w:t>
                            </w:r>
                          </w:p>
                          <w:p w:rsidR="007037D0" w:rsidRDefault="007037D0" w:rsidP="00FD0B20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</w:p>
                          <w:p w:rsidR="007037D0" w:rsidRDefault="007037D0" w:rsidP="00FD0B20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Report Card Information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be Found Online at: </w:t>
                            </w:r>
                          </w:p>
                          <w:p w:rsidR="007037D0" w:rsidRPr="007037D0" w:rsidRDefault="007037D0" w:rsidP="00FD0B20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</w:t>
                            </w:r>
                            <w:hyperlink r:id="rId14" w:history="1">
                              <w:r w:rsidRPr="007037D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http://web1.nbed.nb.ca/sites/ASD-W/Report-Card/Pages/default.aspx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120" w:type="dxa"/>
            <w:gridSpan w:val="3"/>
            <w:tcBorders>
              <w:bottom w:val="nil"/>
            </w:tcBorders>
            <w:shd w:val="clear" w:color="auto" w:fill="auto"/>
          </w:tcPr>
          <w:p w:rsidR="004B455E" w:rsidRDefault="007037D0" w:rsidP="004B45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7357EE" wp14:editId="6E00F7CF">
                      <wp:simplePos x="0" y="0"/>
                      <wp:positionH relativeFrom="column">
                        <wp:posOffset>477948</wp:posOffset>
                      </wp:positionH>
                      <wp:positionV relativeFrom="paragraph">
                        <wp:posOffset>30510</wp:posOffset>
                      </wp:positionV>
                      <wp:extent cx="3661410" cy="8239346"/>
                      <wp:effectExtent l="0" t="0" r="1524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8239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C65" w:rsidRPr="007037D0" w:rsidRDefault="0098660A" w:rsidP="007037D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037D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A</w:t>
                                  </w:r>
                                  <w:r w:rsidR="00ED3E14" w:rsidRPr="007037D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THLETICS</w:t>
                                  </w:r>
                                </w:p>
                                <w:p w:rsidR="00867229" w:rsidRPr="00D46C65" w:rsidRDefault="00867229" w:rsidP="009118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10:  Campobello @ CHS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Varsity ,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girls @6:30 boys @8:00</w:t>
                                  </w:r>
                                </w:p>
                                <w:p w:rsidR="00D46C65" w:rsidRPr="00867229" w:rsidRDefault="00D46C65" w:rsidP="00911850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12:  </w:t>
                                  </w:r>
                                  <w:proofErr w:type="spell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McAdam</w:t>
                                  </w:r>
                                  <w:proofErr w:type="spell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@ CHS Varsity, girls @6:00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14:  CHS Varsity girls @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Harvey  6:00</w:t>
                                  </w:r>
                                  <w:proofErr w:type="gramEnd"/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14-15: Big Axe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Tournament  Varsity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boys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18:  CHS @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Hartland  girls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@ 6:00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19:  CHS Varsity boys @ Carleton North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JV  8:00</w:t>
                                  </w:r>
                                  <w:proofErr w:type="gramEnd"/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21-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22  CHS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Varsity boys @ Campobello Tournament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22-23:  CHS Varsity girls @ Hartland Tournament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24:  Woodstock JV @ CHS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Varsity  girls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at 6:00,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25:  CHS Varsity @ </w:t>
                                  </w:r>
                                  <w:proofErr w:type="spellStart"/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Nackawic</w:t>
                                  </w:r>
                                  <w:proofErr w:type="spell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 girls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at 6:00,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25: Grade 6 Badminton Tournament hosted in Canterbury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26: Grade 7 Badminton Tournament hosted in Hartland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27: Grade 8 Badminton Tournament hosted in </w:t>
                                  </w:r>
                                  <w:proofErr w:type="spell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Nackawic</w:t>
                                  </w:r>
                                  <w:proofErr w:type="spellEnd"/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28:  CHS Varsity boys @ John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Caldwell  8:00</w:t>
                                  </w:r>
                                  <w:proofErr w:type="gramEnd"/>
                                </w:p>
                                <w:p w:rsid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28-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29  CHS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Varsity girls @ </w:t>
                                  </w:r>
                                  <w:proofErr w:type="spell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McAdam</w:t>
                                  </w:r>
                                  <w:proofErr w:type="spell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Tournament</w:t>
                                  </w:r>
                                </w:p>
                                <w:p w:rsidR="00ED3E14" w:rsidRDefault="00ED3E14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Middle Badminton Final Tour:   December 5, 2014 (2 pm Hartland)</w:t>
                                  </w:r>
                                </w:p>
                                <w:p w:rsidR="00ED3E14" w:rsidRPr="003629EC" w:rsidRDefault="00911850" w:rsidP="009118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School Clothing Order</w:t>
                                  </w:r>
                                  <w:r w:rsidR="003629EC" w:rsidRP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: Error in prices</w:t>
                                  </w:r>
                                  <w:r w:rsid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Please</w:t>
                                  </w:r>
                                  <w:proofErr w:type="gramEnd"/>
                                  <w:r w:rsid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see new price list.</w:t>
                                  </w:r>
                                </w:p>
                                <w:p w:rsidR="00911850" w:rsidRPr="00911850" w:rsidRDefault="003629EC" w:rsidP="009118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</w:rPr>
                                    <w:t xml:space="preserve">We apologize for this error.  </w:t>
                                  </w:r>
                                  <w:bookmarkStart w:id="0" w:name="_GoBack"/>
                                  <w:bookmarkEnd w:id="0"/>
                                  <w:r w:rsidR="00911850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</w:rPr>
                                    <w:t>Orders may be placed now until Nov. 10</w:t>
                                  </w:r>
                                  <w:r w:rsidR="00911850" w:rsidRPr="00911850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 w:rsidR="00911850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</w:rPr>
                                    <w:t xml:space="preserve"> and must be paid for in full when order is placed. Sample sizing is available at CHS.  A table will be open at parent teacher if you wish to place a Christmas order.</w:t>
                                  </w:r>
                                </w:p>
                                <w:p w:rsidR="00ED3E14" w:rsidRPr="00867229" w:rsidRDefault="00ED3E14" w:rsidP="00867229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867229" w:rsidRPr="00867229" w:rsidRDefault="00867229" w:rsidP="00867229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0039" w:rsidRPr="00CA61CC" w:rsidRDefault="006A0039" w:rsidP="006A0039">
                                  <w:pPr>
                                    <w:rPr>
                                      <w:rFonts w:ascii="Times New Roman" w:hAns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67229" w:rsidRPr="00867229" w:rsidRDefault="007C3FD2" w:rsidP="00867229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C1DD7" w:rsidRPr="00CA61CC" w:rsidRDefault="006C1DD7" w:rsidP="006A0039">
                                  <w:pPr>
                                    <w:rPr>
                                      <w:rFonts w:ascii="Times New Roman" w:hAns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C1DD7" w:rsidRPr="006C1DD7" w:rsidRDefault="00911850" w:rsidP="006C1D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7.65pt;margin-top:2.4pt;width:288.3pt;height:6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KALAIAAFg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">
                      <v:textbox>
                        <w:txbxContent>
                          <w:p w:rsidR="00D46C65" w:rsidRPr="007037D0" w:rsidRDefault="0098660A" w:rsidP="007037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7037D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</w:t>
                            </w:r>
                            <w:r w:rsidR="00ED3E14" w:rsidRPr="007037D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THLETICS</w:t>
                            </w:r>
                          </w:p>
                          <w:p w:rsidR="00867229" w:rsidRPr="00D46C65" w:rsidRDefault="00867229" w:rsidP="0091185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10:  Campobello @ CHS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Varsity ,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girls @6:30 boys @8:00</w:t>
                            </w:r>
                          </w:p>
                          <w:p w:rsidR="00D46C65" w:rsidRPr="00867229" w:rsidRDefault="00D46C65" w:rsidP="00911850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12:  </w:t>
                            </w:r>
                            <w:proofErr w:type="spell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McAdam</w:t>
                            </w:r>
                            <w:proofErr w:type="spell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@ CHS Varsity, girls @6:00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14:  CHS Varsity girls @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Harvey  6:00</w:t>
                            </w:r>
                            <w:proofErr w:type="gramEnd"/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14-15: Big Axe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Tournament  Varsity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boys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18:  CHS @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Hartland  girls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@ 6:00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19:  CHS Varsity boys @ Carleton North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JV  8:00</w:t>
                            </w:r>
                            <w:proofErr w:type="gramEnd"/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21-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22  CHS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Varsity boys @ Campobello Tournament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22-23:  CHS Varsity girls @ Hartland Tournament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24:  Woodstock JV @ CHS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Varsity  girls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at 6:00,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25:  CHS Varsity @ </w:t>
                            </w:r>
                            <w:proofErr w:type="spellStart"/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Nackawic</w:t>
                            </w:r>
                            <w:proofErr w:type="spell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 girls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at 6:00,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25: Grade 6 Badminton Tournament hosted in Canterbury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26: Grade 7 Badminton Tournament hosted in Hartland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27: Grade 8 Badminton Tournament hosted in </w:t>
                            </w:r>
                            <w:proofErr w:type="spell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Nackawic</w:t>
                            </w:r>
                            <w:proofErr w:type="spellEnd"/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28:  CHS Varsity boys @ John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Caldwell  8:00</w:t>
                            </w:r>
                            <w:proofErr w:type="gramEnd"/>
                          </w:p>
                          <w:p w:rsid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28-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29  CHS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Varsity girls @ </w:t>
                            </w:r>
                            <w:proofErr w:type="spell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McAdam</w:t>
                            </w:r>
                            <w:proofErr w:type="spell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Tournament</w:t>
                            </w:r>
                          </w:p>
                          <w:p w:rsidR="00ED3E14" w:rsidRDefault="00ED3E14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Middle Badminton Final Tour:   December 5, 2014 (2 pm Hartland)</w:t>
                            </w:r>
                          </w:p>
                          <w:p w:rsidR="00ED3E14" w:rsidRPr="003629EC" w:rsidRDefault="00911850" w:rsidP="00911850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>School Clothing Order</w:t>
                            </w:r>
                            <w:r w:rsidR="003629EC" w:rsidRP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>: Error in prices</w:t>
                            </w:r>
                            <w:r w:rsid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>Please</w:t>
                            </w:r>
                            <w:proofErr w:type="gramEnd"/>
                            <w:r w:rsid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see new price list.</w:t>
                            </w:r>
                          </w:p>
                          <w:p w:rsidR="00911850" w:rsidRPr="00911850" w:rsidRDefault="003629EC" w:rsidP="00911850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</w:rPr>
                              <w:t xml:space="preserve">We apologize for this error.  </w:t>
                            </w:r>
                            <w:bookmarkStart w:id="1" w:name="_GoBack"/>
                            <w:bookmarkEnd w:id="1"/>
                            <w:r w:rsidR="00911850">
                              <w:rPr>
                                <w:rFonts w:asciiTheme="minorHAnsi" w:eastAsiaTheme="minorHAnsi" w:hAnsiTheme="minorHAnsi" w:cstheme="minorBidi"/>
                                <w:sz w:val="24"/>
                              </w:rPr>
                              <w:t>Orders may be placed now until Nov. 10</w:t>
                            </w:r>
                            <w:r w:rsidR="00911850" w:rsidRPr="00911850">
                              <w:rPr>
                                <w:rFonts w:asciiTheme="minorHAnsi" w:eastAsiaTheme="minorHAnsi" w:hAnsiTheme="minorHAnsi" w:cstheme="minorBid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11850">
                              <w:rPr>
                                <w:rFonts w:asciiTheme="minorHAnsi" w:eastAsiaTheme="minorHAnsi" w:hAnsiTheme="minorHAnsi" w:cstheme="minorBidi"/>
                                <w:sz w:val="24"/>
                              </w:rPr>
                              <w:t xml:space="preserve"> and must be paid for in full when order is placed. Sample sizing is available at CHS.  A table will be open at parent teacher if you wish to place a Christmas order.</w:t>
                            </w:r>
                          </w:p>
                          <w:p w:rsidR="00ED3E14" w:rsidRPr="00867229" w:rsidRDefault="00ED3E14" w:rsidP="0086722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867229" w:rsidRPr="00867229" w:rsidRDefault="00867229" w:rsidP="0086722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6A0039" w:rsidRPr="00CA61CC" w:rsidRDefault="006A0039" w:rsidP="006A0039">
                            <w:pPr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867229" w:rsidRPr="00867229" w:rsidRDefault="007C3FD2" w:rsidP="0086722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C1DD7" w:rsidRPr="00CA61CC" w:rsidRDefault="006C1DD7" w:rsidP="006A0039">
                            <w:pPr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6C1DD7" w:rsidRPr="006C1DD7" w:rsidRDefault="00911850" w:rsidP="006C1D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sdd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B70" w:rsidRDefault="00667B70" w:rsidP="00667B70"/>
        </w:tc>
      </w:tr>
      <w:tr w:rsidR="00667B70" w:rsidTr="004B455E">
        <w:trPr>
          <w:trHeight w:val="720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6120" w:type="dxa"/>
            <w:gridSpan w:val="3"/>
            <w:tcBorders>
              <w:top w:val="nil"/>
              <w:bottom w:val="nil"/>
            </w:tcBorders>
          </w:tcPr>
          <w:p w:rsidR="00667B70" w:rsidRDefault="00667B70" w:rsidP="00667B70">
            <w:pPr>
              <w:pStyle w:val="Heading2"/>
            </w:pPr>
          </w:p>
        </w:tc>
      </w:tr>
      <w:tr w:rsidR="00667B70" w:rsidTr="004B455E">
        <w:trPr>
          <w:trHeight w:val="4607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  <w:tr w:rsidR="00667B70" w:rsidTr="004B455E">
        <w:trPr>
          <w:trHeight w:val="720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6120" w:type="dxa"/>
            <w:gridSpan w:val="3"/>
            <w:tcBorders>
              <w:top w:val="nil"/>
              <w:bottom w:val="nil"/>
            </w:tcBorders>
          </w:tcPr>
          <w:p w:rsidR="00667B70" w:rsidRDefault="00667B70" w:rsidP="00667B70">
            <w:pPr>
              <w:pStyle w:val="Heading2"/>
            </w:pPr>
          </w:p>
        </w:tc>
      </w:tr>
      <w:tr w:rsidR="00667B70" w:rsidTr="001C3089">
        <w:trPr>
          <w:trHeight w:val="4823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667B70" w:rsidRDefault="00911850" w:rsidP="0066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31CCE5" wp14:editId="138E4D1A">
                      <wp:simplePos x="0" y="0"/>
                      <wp:positionH relativeFrom="column">
                        <wp:posOffset>477948</wp:posOffset>
                      </wp:positionH>
                      <wp:positionV relativeFrom="paragraph">
                        <wp:posOffset>1261996</wp:posOffset>
                      </wp:positionV>
                      <wp:extent cx="3661410" cy="2019802"/>
                      <wp:effectExtent l="76200" t="38100" r="91440" b="1143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1410" cy="20198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14" w:rsidRPr="00911850" w:rsidRDefault="006070DA" w:rsidP="00ED3E1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11850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Scholastic Book Fair</w:t>
                                  </w:r>
                                </w:p>
                                <w:p w:rsidR="006070DA" w:rsidRPr="006070DA" w:rsidRDefault="006070DA" w:rsidP="00ED3E1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070DA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November 6 – 10, 2014</w:t>
                                  </w:r>
                                </w:p>
                                <w:p w:rsidR="00867229" w:rsidRPr="00867229" w:rsidRDefault="006070DA" w:rsidP="00867229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6070DA">
                                    <w:rPr>
                                      <w:i/>
                                      <w:sz w:val="24"/>
                                    </w:rPr>
                                    <w:t>The fair will be open November 6, 7 at noon as well as the evening of parent-teacher (Nov. 6) and the morning of Monday, November 10</w:t>
                                  </w:r>
                                  <w:r w:rsidRPr="006070DA">
                                    <w:rPr>
                                      <w:i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 w:rsidRPr="006070DA">
                                    <w:rPr>
                                      <w:i/>
                                      <w:sz w:val="24"/>
                                    </w:rPr>
                                    <w:t>.  We have a goal of $2,000.  If we reach this goal, we will receive over $900 in materials for our Library</w:t>
                                  </w:r>
                                  <w:r w:rsidRPr="006070DA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.  Please come out and support our school library and get your Christmas shopping done early!</w:t>
                                  </w:r>
                                  <w:r w:rsidR="00867229"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67229" w:rsidRPr="00867229" w:rsidRDefault="00867229" w:rsidP="00867229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70DA" w:rsidRPr="006070DA" w:rsidRDefault="006070DA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37.65pt;margin-top:99.35pt;width:288.3pt;height:15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" fillcolor="white [3201]" stroked="f" strokeweight=".5pt">
                      <v:shadow on="t" color="black" opacity="20971f" offset="0,2.2pt"/>
                      <v:textbox>
                        <w:txbxContent>
                          <w:p w:rsidR="00ED3E14" w:rsidRPr="00911850" w:rsidRDefault="006070DA" w:rsidP="00ED3E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18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Scholastic Book Fair</w:t>
                            </w:r>
                          </w:p>
                          <w:p w:rsidR="006070DA" w:rsidRPr="006070DA" w:rsidRDefault="006070DA" w:rsidP="00ED3E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70D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 6 – 10, 2014</w:t>
                            </w:r>
                          </w:p>
                          <w:p w:rsidR="00867229" w:rsidRPr="00867229" w:rsidRDefault="006070DA" w:rsidP="0086722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6070DA">
                              <w:rPr>
                                <w:i/>
                                <w:sz w:val="24"/>
                              </w:rPr>
                              <w:t>The fair will be open November 6, 7 at noon as well as the evening of parent-teacher (Nov. 6) and the morning of Monday, November 10</w:t>
                            </w:r>
                            <w:r w:rsidRPr="006070DA">
                              <w:rPr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070DA">
                              <w:rPr>
                                <w:i/>
                                <w:sz w:val="24"/>
                              </w:rPr>
                              <w:t>.  We have a goal of $2,000.  If we reach this goal, we will receive over $900 in materials for our Library</w:t>
                            </w:r>
                            <w:r w:rsidRPr="006070DA">
                              <w:rPr>
                                <w:b/>
                                <w:i/>
                                <w:sz w:val="24"/>
                              </w:rPr>
                              <w:t>.  Please come out and support our school library and get your Christmas shopping done early!</w:t>
                            </w:r>
                            <w:r w:rsidR="00867229"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7229" w:rsidRPr="00867229" w:rsidRDefault="00867229" w:rsidP="0086722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6070DA" w:rsidRPr="006070DA" w:rsidRDefault="006070D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</w:tbl>
    <w:p w:rsidR="00D8695C" w:rsidRDefault="00D8695C" w:rsidP="00974000"/>
    <w:p w:rsidR="00C25FD9" w:rsidRDefault="00C25FD9" w:rsidP="00974000"/>
    <w:p w:rsidR="00C25FD9" w:rsidRDefault="00C25FD9" w:rsidP="00974000"/>
    <w:sectPr w:rsidR="00C25FD9" w:rsidSect="00974000">
      <w:headerReference w:type="even" r:id="rId15"/>
      <w:headerReference w:type="default" r:id="rId16"/>
      <w:headerReference w:type="first" r:id="rId17"/>
      <w:pgSz w:w="12240" w:h="15840" w:code="1"/>
      <w:pgMar w:top="432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C7" w:rsidRDefault="00C202C7">
      <w:r>
        <w:separator/>
      </w:r>
    </w:p>
  </w:endnote>
  <w:endnote w:type="continuationSeparator" w:id="0">
    <w:p w:rsidR="00C202C7" w:rsidRDefault="00C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C7" w:rsidRDefault="00C202C7">
      <w:r>
        <w:separator/>
      </w:r>
    </w:p>
  </w:footnote>
  <w:footnote w:type="continuationSeparator" w:id="0">
    <w:p w:rsidR="00C202C7" w:rsidRDefault="00C2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974000" w:rsidP="00C876E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 w:rsidR="007037D0"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 w:rsidR="00774DA7"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T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prc446AycHgZwM3s4hi67TPVwL6tvGgm5bKnYsFul5NgyWgO70N70L65O&#10;ONqCrMePsoYwdGukA9o3qrelg2IgQIcuPZ06Y6lUcBil0XVMwFSB7TpIZqF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" filled="f" stroked="f">
              <v:textbox>
                <w:txbxContent>
                  <w:p w:rsidR="00C876E7" w:rsidRDefault="00C876E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 w:rsidR="007037D0"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 w:rsidR="00774DA7"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E" w:rsidRDefault="00974000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308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4G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C3089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4" w:rsidRDefault="00974000" w:rsidP="00462A64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AC8"/>
    <w:multiLevelType w:val="hybridMultilevel"/>
    <w:tmpl w:val="4FB67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6"/>
    <w:rsid w:val="00022B8E"/>
    <w:rsid w:val="00090F8D"/>
    <w:rsid w:val="0009537F"/>
    <w:rsid w:val="000961EB"/>
    <w:rsid w:val="000A46E5"/>
    <w:rsid w:val="000B2761"/>
    <w:rsid w:val="000B51EF"/>
    <w:rsid w:val="000B7F1A"/>
    <w:rsid w:val="0011150B"/>
    <w:rsid w:val="00120308"/>
    <w:rsid w:val="00120653"/>
    <w:rsid w:val="001650FE"/>
    <w:rsid w:val="001C1255"/>
    <w:rsid w:val="001C3089"/>
    <w:rsid w:val="001E4DD0"/>
    <w:rsid w:val="001E7A17"/>
    <w:rsid w:val="00201156"/>
    <w:rsid w:val="002178D7"/>
    <w:rsid w:val="002509B2"/>
    <w:rsid w:val="00294C0E"/>
    <w:rsid w:val="002A05B8"/>
    <w:rsid w:val="002A73E2"/>
    <w:rsid w:val="00306C31"/>
    <w:rsid w:val="00306F74"/>
    <w:rsid w:val="003122C5"/>
    <w:rsid w:val="00315F13"/>
    <w:rsid w:val="003629EC"/>
    <w:rsid w:val="003970E4"/>
    <w:rsid w:val="00405696"/>
    <w:rsid w:val="00440A81"/>
    <w:rsid w:val="00462A64"/>
    <w:rsid w:val="004720A9"/>
    <w:rsid w:val="0049171F"/>
    <w:rsid w:val="004B455E"/>
    <w:rsid w:val="00531DB1"/>
    <w:rsid w:val="00553185"/>
    <w:rsid w:val="005731A6"/>
    <w:rsid w:val="005A2200"/>
    <w:rsid w:val="005F0B56"/>
    <w:rsid w:val="006070DA"/>
    <w:rsid w:val="00667B70"/>
    <w:rsid w:val="00694175"/>
    <w:rsid w:val="006A0039"/>
    <w:rsid w:val="006C1DD7"/>
    <w:rsid w:val="006C4D33"/>
    <w:rsid w:val="007037D0"/>
    <w:rsid w:val="0072530C"/>
    <w:rsid w:val="00754184"/>
    <w:rsid w:val="0076654E"/>
    <w:rsid w:val="007671F2"/>
    <w:rsid w:val="00774DA7"/>
    <w:rsid w:val="00791007"/>
    <w:rsid w:val="007A7214"/>
    <w:rsid w:val="007B3B99"/>
    <w:rsid w:val="007C3FD2"/>
    <w:rsid w:val="007D406C"/>
    <w:rsid w:val="008165FF"/>
    <w:rsid w:val="00823F87"/>
    <w:rsid w:val="00845A3E"/>
    <w:rsid w:val="00867229"/>
    <w:rsid w:val="008D6382"/>
    <w:rsid w:val="008E0FD5"/>
    <w:rsid w:val="00906E12"/>
    <w:rsid w:val="00911850"/>
    <w:rsid w:val="009123AD"/>
    <w:rsid w:val="00936232"/>
    <w:rsid w:val="009616D7"/>
    <w:rsid w:val="00970852"/>
    <w:rsid w:val="00974000"/>
    <w:rsid w:val="0098660A"/>
    <w:rsid w:val="0099394B"/>
    <w:rsid w:val="009A037D"/>
    <w:rsid w:val="009A534E"/>
    <w:rsid w:val="009C0DA8"/>
    <w:rsid w:val="00A742B0"/>
    <w:rsid w:val="00A90A49"/>
    <w:rsid w:val="00A97DB5"/>
    <w:rsid w:val="00AC4CC5"/>
    <w:rsid w:val="00B071DE"/>
    <w:rsid w:val="00B60354"/>
    <w:rsid w:val="00B61D6C"/>
    <w:rsid w:val="00B62368"/>
    <w:rsid w:val="00C202C7"/>
    <w:rsid w:val="00C25FD9"/>
    <w:rsid w:val="00C3737C"/>
    <w:rsid w:val="00C876E7"/>
    <w:rsid w:val="00CA61CC"/>
    <w:rsid w:val="00CF16BA"/>
    <w:rsid w:val="00D06B8C"/>
    <w:rsid w:val="00D07ABC"/>
    <w:rsid w:val="00D1094A"/>
    <w:rsid w:val="00D2690E"/>
    <w:rsid w:val="00D46C65"/>
    <w:rsid w:val="00D61D9B"/>
    <w:rsid w:val="00D8695C"/>
    <w:rsid w:val="00DB5E11"/>
    <w:rsid w:val="00DD4EEF"/>
    <w:rsid w:val="00DF5547"/>
    <w:rsid w:val="00E16A2E"/>
    <w:rsid w:val="00E22204"/>
    <w:rsid w:val="00E32D23"/>
    <w:rsid w:val="00E37291"/>
    <w:rsid w:val="00E54866"/>
    <w:rsid w:val="00EA156F"/>
    <w:rsid w:val="00ED3E14"/>
    <w:rsid w:val="00EE4506"/>
    <w:rsid w:val="00F11BD1"/>
    <w:rsid w:val="00F854B1"/>
    <w:rsid w:val="00FA7494"/>
    <w:rsid w:val="00FB76C8"/>
    <w:rsid w:val="00FC5319"/>
    <w:rsid w:val="00FD0B20"/>
    <w:rsid w:val="00FD7582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rsid w:val="00405696"/>
    <w:rPr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rsid w:val="00405696"/>
    <w:rPr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district14/chs" TargetMode="External"/><Relationship Id="rId13" Type="http://schemas.openxmlformats.org/officeDocument/2006/relationships/hyperlink" Target="http://www.studentaward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scholarshipscanada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1.nbed.nb.ca/sites/ASD-W/Report-Car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udentaward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shipscanada.com" TargetMode="External"/><Relationship Id="rId14" Type="http://schemas.openxmlformats.org/officeDocument/2006/relationships/hyperlink" Target="http://web1.nbed.nb.ca/sites/ASD-W/Report-Card/Pages/default.aspx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iesus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f177909-2a10-4f92-abfb-bc889352236a">Newsletter</Category>
    <PublishingExpirationDate xmlns="http://schemas.microsoft.com/sharepoint/v3" xsi:nil="true"/>
    <Form xmlns="ff177909-2a10-4f92-abfb-bc889352236a">false</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DA3C39F763942B0653FA3E317733C" ma:contentTypeVersion="9" ma:contentTypeDescription="Create a new document." ma:contentTypeScope="" ma:versionID="459ade1cf7f81b8d259d3ebc61abb42c">
  <xsd:schema xmlns:xsd="http://www.w3.org/2001/XMLSchema" xmlns:xs="http://www.w3.org/2001/XMLSchema" xmlns:p="http://schemas.microsoft.com/office/2006/metadata/properties" xmlns:ns1="http://schemas.microsoft.com/sharepoint/v3" xmlns:ns2="ff177909-2a10-4f92-abfb-bc889352236a" targetNamespace="http://schemas.microsoft.com/office/2006/metadata/properties" ma:root="true" ma:fieldsID="bc04bb04e7d1979eb4936cbc5accc65d" ns1:_="" ns2:_="">
    <xsd:import namespace="http://schemas.microsoft.com/sharepoint/v3"/>
    <xsd:import namespace="ff177909-2a10-4f92-abfb-bc8893522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7909-2a10-4f92-abfb-bc889352236a" elementFormDefault="qualified">
    <xsd:import namespace="http://schemas.microsoft.com/office/2006/documentManagement/types"/>
    <xsd:import namespace="http://schemas.microsoft.com/office/infopath/2007/PartnerControls"/>
    <xsd:element name="Category" ma:index="6" ma:displayName="Category" ma:default="Newsletter" ma:description="The document will automatically appear on the correct page(s) based on the category you choose." ma:format="Dropdown" ma:internalName="Category">
      <xsd:simpleType>
        <xsd:union memberTypes="dms:Text">
          <xsd:simpleType>
            <xsd:restriction base="dms:Choice">
              <xsd:enumeration value="Cafeteria"/>
              <xsd:enumeration value="Calendar"/>
              <xsd:enumeration value="Class Supply Lists"/>
              <xsd:enumeration value="Clubs"/>
              <xsd:enumeration value="District"/>
              <xsd:enumeration value="Graduation"/>
              <xsd:enumeration value="Guidance"/>
              <xsd:enumeration value="Home and School"/>
              <xsd:enumeration value="Memo"/>
              <xsd:enumeration value="Newsletter"/>
              <xsd:enumeration value="PSSC"/>
              <xsd:enumeration value="Sports"/>
              <xsd:enumeration value="Student-Information"/>
            </xsd:restriction>
          </xsd:simpleType>
        </xsd:union>
      </xsd:simpleType>
    </xsd:element>
    <xsd:element name="Form" ma:index="7" nillable="true" ma:displayName="Form" ma:default="0" ma:description="Is this a form?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EDF6D-71B0-4EA3-B435-79505AEA9CDA}"/>
</file>

<file path=customXml/itemProps2.xml><?xml version="1.0" encoding="utf-8"?>
<ds:datastoreItem xmlns:ds="http://schemas.openxmlformats.org/officeDocument/2006/customXml" ds:itemID="{4FD9867B-9BD0-4C03-BD4F-2CD50E3295FE}"/>
</file>

<file path=customXml/itemProps3.xml><?xml version="1.0" encoding="utf-8"?>
<ds:datastoreItem xmlns:ds="http://schemas.openxmlformats.org/officeDocument/2006/customXml" ds:itemID="{FBBABF5E-441A-4F99-AB21-7FF681D2115E}"/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mabiesus</dc:creator>
  <cp:lastModifiedBy>mabiesus</cp:lastModifiedBy>
  <cp:revision>3</cp:revision>
  <cp:lastPrinted>2014-10-30T17:39:00Z</cp:lastPrinted>
  <dcterms:created xsi:type="dcterms:W3CDTF">2014-10-30T17:41:00Z</dcterms:created>
  <dcterms:modified xsi:type="dcterms:W3CDTF">2014-10-31T13:05:00Z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  <property fmtid="{D5CDD505-2E9C-101B-9397-08002B2CF9AE}" pid="3" name="ContentTypeId">
    <vt:lpwstr>0x010100E3CDA3C39F763942B0653FA3E317733C</vt:lpwstr>
  </property>
  <property fmtid="{D5CDD505-2E9C-101B-9397-08002B2CF9AE}" pid="4" name="Order">
    <vt:r8>1800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